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2" w:rsidRPr="00D13D13" w:rsidRDefault="00E00FE6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13D13">
        <w:rPr>
          <w:rFonts w:ascii="Arial" w:hAnsi="Arial" w:cs="Arial"/>
          <w:b/>
          <w:sz w:val="40"/>
          <w:szCs w:val="40"/>
        </w:rPr>
        <w:t>Hosting a Lock In for Teens</w:t>
      </w:r>
    </w:p>
    <w:p w:rsidR="00E00FE6" w:rsidRPr="00D13D13" w:rsidRDefault="00E00FE6" w:rsidP="00E00F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Below are some online resources that you might use in hosting a lock-in for teens at your library.  </w:t>
      </w:r>
    </w:p>
    <w:p w:rsidR="00E00FE6" w:rsidRPr="00D13D13" w:rsidRDefault="00E00FE6" w:rsidP="00E00F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0FE6" w:rsidRPr="00D13D13" w:rsidRDefault="00E00FE6" w:rsidP="00E00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13D13">
        <w:rPr>
          <w:rFonts w:ascii="Times New Roman" w:hAnsi="Times New Roman" w:cs="Times New Roman"/>
          <w:b/>
          <w:sz w:val="28"/>
          <w:szCs w:val="28"/>
        </w:rPr>
        <w:t xml:space="preserve">Group Games and Activities for </w:t>
      </w:r>
      <w:r w:rsidR="00621D60">
        <w:rPr>
          <w:rFonts w:ascii="Times New Roman" w:hAnsi="Times New Roman" w:cs="Times New Roman"/>
          <w:b/>
          <w:sz w:val="28"/>
          <w:szCs w:val="28"/>
        </w:rPr>
        <w:t>Teens</w:t>
      </w:r>
    </w:p>
    <w:p w:rsidR="00E00FE6" w:rsidRPr="00D13D13" w:rsidRDefault="00BD7BD2" w:rsidP="00E00FE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00FE6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http://www.cplrmh.com/teenactivities.html</w:t>
        </w:r>
      </w:hyperlink>
    </w:p>
    <w:p w:rsidR="00E00FE6" w:rsidRPr="00D13D13" w:rsidRDefault="00E00FE6" w:rsidP="00E00F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0FE6" w:rsidRPr="00D13D13" w:rsidRDefault="009F5C4C" w:rsidP="00E00F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7A71AE8" wp14:editId="50C00F72">
            <wp:simplePos x="0" y="0"/>
            <wp:positionH relativeFrom="column">
              <wp:posOffset>3400425</wp:posOffset>
            </wp:positionH>
            <wp:positionV relativeFrom="paragraph">
              <wp:posOffset>-2540</wp:posOffset>
            </wp:positionV>
            <wp:extent cx="2619375" cy="1743075"/>
            <wp:effectExtent l="0" t="0" r="9525" b="9525"/>
            <wp:wrapSquare wrapText="bothSides"/>
            <wp:docPr id="1" name="Picture 1" descr="https://encrypted-tbn0.google.com/images?q=tbn:ANd9GcSZJ1cAv8CpzAx6TOrwJuxFmhXfQSH9WfvEUm3Wyj7mCH43PJy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ZJ1cAv8CpzAx6TOrwJuxFmhXfQSH9WfvEUm3Wyj7mCH43PJy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E6" w:rsidRPr="00D13D13">
        <w:rPr>
          <w:rFonts w:ascii="Times New Roman" w:hAnsi="Times New Roman" w:cs="Times New Roman"/>
          <w:sz w:val="24"/>
          <w:szCs w:val="24"/>
        </w:rPr>
        <w:t xml:space="preserve"> Whose Line is It Anyway?  </w:t>
      </w:r>
    </w:p>
    <w:p w:rsidR="00E00FE6" w:rsidRPr="00D13D13" w:rsidRDefault="00E00FE6" w:rsidP="00E00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Games:  </w:t>
      </w:r>
      <w:hyperlink r:id="rId9" w:history="1">
        <w:r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http://www.oocities.org/hollywood/2549/wlgamesframe.html</w:t>
        </w:r>
      </w:hyperlink>
    </w:p>
    <w:p w:rsidR="00E00FE6" w:rsidRPr="00D13D13" w:rsidRDefault="00BD7BD2" w:rsidP="00E00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00FE6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http://learnimprov.com/</w:t>
        </w:r>
      </w:hyperlink>
    </w:p>
    <w:p w:rsidR="00E00FE6" w:rsidRPr="00D13D13" w:rsidRDefault="00E00FE6" w:rsidP="00E00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You can also use the </w:t>
      </w:r>
      <w:r w:rsidRPr="00D13D13">
        <w:rPr>
          <w:rFonts w:ascii="Times New Roman" w:hAnsi="Times New Roman" w:cs="Times New Roman"/>
          <w:sz w:val="24"/>
          <w:szCs w:val="24"/>
          <w:u w:val="single"/>
        </w:rPr>
        <w:t>101 Improv Games for Children and Adults</w:t>
      </w:r>
      <w:r w:rsidRPr="00D13D13">
        <w:rPr>
          <w:rFonts w:ascii="Times New Roman" w:hAnsi="Times New Roman" w:cs="Times New Roman"/>
          <w:sz w:val="24"/>
          <w:szCs w:val="24"/>
        </w:rPr>
        <w:t xml:space="preserve"> by Bob Bedore book from the kit.</w:t>
      </w:r>
    </w:p>
    <w:p w:rsidR="00E96C06" w:rsidRPr="00D13D13" w:rsidRDefault="00E96C06" w:rsidP="00E00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00FE6" w:rsidRPr="00D13D13" w:rsidRDefault="00E00FE6" w:rsidP="00E00F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>Survive Jeopardy and Feel Like a Millionaire</w:t>
      </w:r>
    </w:p>
    <w:p w:rsidR="00E00FE6" w:rsidRPr="00D13D13" w:rsidRDefault="00BD7BD2" w:rsidP="00E00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00FE6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http://www.cplrmh.com/gameshow.html</w:t>
        </w:r>
      </w:hyperlink>
    </w:p>
    <w:p w:rsidR="00011CD8" w:rsidRPr="00D13D13" w:rsidRDefault="00E00FE6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>You can do trivia with the Smarty Pants Trivia game from the kit, or go to one of the following sites for P</w:t>
      </w:r>
      <w:r w:rsidR="00011CD8" w:rsidRPr="00D13D13">
        <w:rPr>
          <w:rFonts w:ascii="Times New Roman" w:hAnsi="Times New Roman" w:cs="Times New Roman"/>
          <w:sz w:val="24"/>
          <w:szCs w:val="24"/>
        </w:rPr>
        <w:t>owerpoint games:</w:t>
      </w:r>
    </w:p>
    <w:p w:rsidR="00011CD8" w:rsidRPr="00D13D13" w:rsidRDefault="00BD7BD2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11CD8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http://jc-schools.net/tutorials/ppt-games/</w:t>
        </w:r>
      </w:hyperlink>
    </w:p>
    <w:p w:rsidR="00011CD8" w:rsidRPr="00D13D13" w:rsidRDefault="00BD7BD2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11CD8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http://projects.coe.uga.edu/lrieber/wwild/search/PPT-search-results.asp</w:t>
        </w:r>
      </w:hyperlink>
    </w:p>
    <w:p w:rsidR="00011CD8" w:rsidRPr="00D13D13" w:rsidRDefault="00BD7BD2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11CD8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http://www.hardin.k12.ky.us/res_techn/countyjeopardygames.htm</w:t>
        </w:r>
      </w:hyperlink>
    </w:p>
    <w:p w:rsidR="00E96C06" w:rsidRPr="00D13D13" w:rsidRDefault="00E96C06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1CD8" w:rsidRPr="00D13D13" w:rsidRDefault="00011CD8" w:rsidP="00011C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 Mystery Games</w:t>
      </w:r>
    </w:p>
    <w:p w:rsidR="00011CD8" w:rsidRPr="00D13D13" w:rsidRDefault="00011CD8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>Use the “Panic at the Prom” mystery game from the kit or borrow another mystery game from KDLA’s collection.  You can find more information about mystery games here:</w:t>
      </w:r>
    </w:p>
    <w:p w:rsidR="00011CD8" w:rsidRPr="00D13D13" w:rsidRDefault="00BD7BD2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11CD8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http://www.whodunnitmysteries.com/</w:t>
        </w:r>
      </w:hyperlink>
    </w:p>
    <w:p w:rsidR="00E96C06" w:rsidRPr="00D13D13" w:rsidRDefault="009F5C4C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1D6818" wp14:editId="4A2F5F33">
            <wp:simplePos x="0" y="0"/>
            <wp:positionH relativeFrom="column">
              <wp:posOffset>257175</wp:posOffset>
            </wp:positionH>
            <wp:positionV relativeFrom="paragraph">
              <wp:posOffset>-2540</wp:posOffset>
            </wp:positionV>
            <wp:extent cx="2619375" cy="1743075"/>
            <wp:effectExtent l="0" t="0" r="9525" b="9525"/>
            <wp:wrapSquare wrapText="bothSides"/>
            <wp:docPr id="2" name="Picture 2" descr="https://encrypted-tbn2.google.com/images?q=tbn:ANd9GcQQW17k6-xcuUkDsk-lMN2JJU3a2kvwm62LDjKGRTERh-YHBym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QW17k6-xcuUkDsk-lMN2JJU3a2kvwm62LDjKGRTERh-YHBym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8" w:rsidRPr="00D13D13" w:rsidRDefault="00011CD8" w:rsidP="00011C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Reader’s Theater or </w:t>
      </w:r>
      <w:r w:rsidR="00E650AD" w:rsidRPr="00D13D13">
        <w:rPr>
          <w:rFonts w:ascii="Times New Roman" w:hAnsi="Times New Roman" w:cs="Times New Roman"/>
          <w:sz w:val="24"/>
          <w:szCs w:val="24"/>
        </w:rPr>
        <w:t>S</w:t>
      </w:r>
      <w:r w:rsidRPr="00D13D13">
        <w:rPr>
          <w:rFonts w:ascii="Times New Roman" w:hAnsi="Times New Roman" w:cs="Times New Roman"/>
          <w:sz w:val="24"/>
          <w:szCs w:val="24"/>
        </w:rPr>
        <w:t xml:space="preserve">illy </w:t>
      </w:r>
      <w:r w:rsidR="00E650AD" w:rsidRPr="00D13D13">
        <w:rPr>
          <w:rFonts w:ascii="Times New Roman" w:hAnsi="Times New Roman" w:cs="Times New Roman"/>
          <w:sz w:val="24"/>
          <w:szCs w:val="24"/>
        </w:rPr>
        <w:t>S</w:t>
      </w:r>
      <w:r w:rsidRPr="00D13D13">
        <w:rPr>
          <w:rFonts w:ascii="Times New Roman" w:hAnsi="Times New Roman" w:cs="Times New Roman"/>
          <w:sz w:val="24"/>
          <w:szCs w:val="24"/>
        </w:rPr>
        <w:t>kits</w:t>
      </w:r>
    </w:p>
    <w:p w:rsidR="00011CD8" w:rsidRPr="00D13D13" w:rsidRDefault="00011CD8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Use the </w:t>
      </w:r>
      <w:r w:rsidRPr="00D13D13">
        <w:rPr>
          <w:rFonts w:ascii="Times New Roman" w:hAnsi="Times New Roman" w:cs="Times New Roman"/>
          <w:sz w:val="24"/>
          <w:szCs w:val="24"/>
          <w:u w:val="single"/>
        </w:rPr>
        <w:t>The Nuttiest, Wackiest, Funniest Skits Ever</w:t>
      </w:r>
      <w:r w:rsidRPr="00D13D13">
        <w:rPr>
          <w:rFonts w:ascii="Times New Roman" w:hAnsi="Times New Roman" w:cs="Times New Roman"/>
          <w:sz w:val="24"/>
          <w:szCs w:val="24"/>
        </w:rPr>
        <w:t xml:space="preserve"> book from the kit or try here:</w:t>
      </w:r>
    </w:p>
    <w:p w:rsidR="00011CD8" w:rsidRPr="00D13D13" w:rsidRDefault="00BD7BD2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11CD8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http://www.aaronshep.com/rt/index.html</w:t>
        </w:r>
      </w:hyperlink>
    </w:p>
    <w:p w:rsidR="00E96C06" w:rsidRPr="00D13D13" w:rsidRDefault="00E96C06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1CD8" w:rsidRPr="00D13D13" w:rsidRDefault="00011CD8" w:rsidP="00011C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 Play Live Clue</w:t>
      </w:r>
    </w:p>
    <w:p w:rsidR="00011CD8" w:rsidRPr="00D13D13" w:rsidRDefault="00BD7BD2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11CD8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http://www.cplrmh.com/clue.html</w:t>
        </w:r>
      </w:hyperlink>
    </w:p>
    <w:p w:rsidR="00E96C06" w:rsidRPr="00D13D13" w:rsidRDefault="00E96C06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1CD8" w:rsidRPr="00D13D13" w:rsidRDefault="00011CD8" w:rsidP="00011C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>Library Scavenger Hunt</w:t>
      </w:r>
    </w:p>
    <w:p w:rsidR="00011CD8" w:rsidRPr="00D13D13" w:rsidRDefault="00BD7BD2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11CD8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http://www.cplrmh.com/survivor.html</w:t>
        </w:r>
      </w:hyperlink>
    </w:p>
    <w:p w:rsidR="00011CD8" w:rsidRPr="00D13D13" w:rsidRDefault="00BD7BD2" w:rsidP="00011C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61ADD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http://www.cplrmh.com/scavenger.html</w:t>
        </w:r>
      </w:hyperlink>
    </w:p>
    <w:p w:rsidR="00661ADD" w:rsidRPr="00D13D13" w:rsidRDefault="00661ADD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C4C" w:rsidRPr="00D13D13" w:rsidRDefault="009F5C4C">
      <w:pPr>
        <w:rPr>
          <w:rFonts w:ascii="Times New Roman" w:hAnsi="Times New Roman" w:cs="Times New Roman"/>
          <w:b/>
          <w:sz w:val="24"/>
          <w:szCs w:val="24"/>
        </w:rPr>
      </w:pPr>
      <w:r w:rsidRPr="00D13D1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50AD" w:rsidRPr="00D13D13" w:rsidRDefault="00E650AD" w:rsidP="00661A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3D13">
        <w:rPr>
          <w:rFonts w:ascii="Times New Roman" w:hAnsi="Times New Roman" w:cs="Times New Roman"/>
          <w:b/>
          <w:sz w:val="24"/>
          <w:szCs w:val="24"/>
        </w:rPr>
        <w:lastRenderedPageBreak/>
        <w:t>Other Ideas for Lock-In Activities:</w:t>
      </w:r>
    </w:p>
    <w:p w:rsidR="00E650AD" w:rsidRPr="00D13D13" w:rsidRDefault="009F5C4C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63F262" wp14:editId="13565EB0">
            <wp:simplePos x="0" y="0"/>
            <wp:positionH relativeFrom="column">
              <wp:posOffset>4381500</wp:posOffset>
            </wp:positionH>
            <wp:positionV relativeFrom="paragraph">
              <wp:posOffset>93980</wp:posOffset>
            </wp:positionV>
            <wp:extent cx="1752600" cy="2609850"/>
            <wp:effectExtent l="0" t="0" r="0" b="0"/>
            <wp:wrapSquare wrapText="bothSides"/>
            <wp:docPr id="3" name="Picture 3" descr="https://encrypted-tbn0.google.com/images?q=tbn:ANd9GcSqOVdORqSwxwLz5_POreu47uFJgkDdQjztQ2n5jZ4i32xSiXVTe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qOVdORqSwxwLz5_POreu47uFJgkDdQjztQ2n5jZ4i32xSiXVTe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DD" w:rsidRPr="00D13D13" w:rsidRDefault="00661ADD" w:rsidP="00E650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In </w:t>
      </w:r>
      <w:r w:rsidRPr="00D13D13">
        <w:rPr>
          <w:rFonts w:ascii="Times New Roman" w:hAnsi="Times New Roman" w:cs="Times New Roman"/>
          <w:sz w:val="24"/>
          <w:szCs w:val="24"/>
          <w:u w:val="single"/>
        </w:rPr>
        <w:t>A Year of Programs for Teens</w:t>
      </w:r>
      <w:r w:rsidRPr="00D13D13">
        <w:rPr>
          <w:rFonts w:ascii="Times New Roman" w:hAnsi="Times New Roman" w:cs="Times New Roman"/>
          <w:sz w:val="24"/>
          <w:szCs w:val="24"/>
        </w:rPr>
        <w:t xml:space="preserve">, Amy Alessio suggests setting up a mini-golf course in the library.  </w:t>
      </w:r>
      <w:r w:rsidR="00E650AD" w:rsidRPr="00D13D13">
        <w:rPr>
          <w:rFonts w:ascii="Times New Roman" w:hAnsi="Times New Roman" w:cs="Times New Roman"/>
          <w:sz w:val="24"/>
          <w:szCs w:val="24"/>
        </w:rPr>
        <w:t>Use the golf set included in the kit to hold a mini-golf tournament.  Teens can design the course and then play.</w:t>
      </w:r>
    </w:p>
    <w:p w:rsidR="00E96C06" w:rsidRPr="00D13D13" w:rsidRDefault="00E96C06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6C06" w:rsidRPr="00D13D13" w:rsidRDefault="00E96C06" w:rsidP="00E650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 xml:space="preserve">Use the </w:t>
      </w:r>
      <w:r w:rsidRPr="00D13D13">
        <w:rPr>
          <w:rFonts w:ascii="Times New Roman" w:hAnsi="Times New Roman" w:cs="Times New Roman"/>
          <w:bCs/>
          <w:sz w:val="24"/>
          <w:szCs w:val="24"/>
        </w:rPr>
        <w:t xml:space="preserve">500 Smoothies &amp; Juices book by Christine Watson and a couple of blenders to inspire a smoothie-off contest.  </w:t>
      </w:r>
    </w:p>
    <w:p w:rsidR="00E96C06" w:rsidRPr="00D13D13" w:rsidRDefault="00E96C06" w:rsidP="00E96C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96C06" w:rsidRPr="00D13D13" w:rsidRDefault="00E96C06" w:rsidP="00E650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13D13">
        <w:rPr>
          <w:rFonts w:ascii="Times New Roman" w:hAnsi="Times New Roman" w:cs="Times New Roman"/>
          <w:bCs/>
          <w:sz w:val="24"/>
          <w:szCs w:val="24"/>
        </w:rPr>
        <w:t>Have the board games around to alleviate boredom or host a board game tournament.</w:t>
      </w:r>
    </w:p>
    <w:p w:rsidR="00E96C06" w:rsidRPr="00D13D13" w:rsidRDefault="00E96C06" w:rsidP="00E96C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96C06" w:rsidRPr="00D13D13" w:rsidRDefault="00E96C06" w:rsidP="00E650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>Use the Mad Libs for fun or see who can go the longest without laughing while listening to them.</w:t>
      </w:r>
    </w:p>
    <w:p w:rsidR="00D13D13" w:rsidRPr="00D13D13" w:rsidRDefault="00D13D13" w:rsidP="00D13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3D13" w:rsidRDefault="004F6CC8" w:rsidP="00D13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C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79D1E8" wp14:editId="7476A9B0">
            <wp:simplePos x="0" y="0"/>
            <wp:positionH relativeFrom="column">
              <wp:posOffset>247650</wp:posOffset>
            </wp:positionH>
            <wp:positionV relativeFrom="paragraph">
              <wp:posOffset>1059180</wp:posOffset>
            </wp:positionV>
            <wp:extent cx="3191510" cy="2390775"/>
            <wp:effectExtent l="0" t="0" r="8890" b="9525"/>
            <wp:wrapSquare wrapText="bothSides"/>
            <wp:docPr id="5" name="Picture 5" descr="https://encrypted-tbn0.google.com/images?q=tbn:ANd9GcQ_RxVT4VytuinaTUDddYwQiO8-Bm76KIuGTKFTMSR-Tp5BBug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_RxVT4VytuinaTUDddYwQiO8-Bm76KIuGTKFTMSR-Tp5BBug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3" w:rsidRPr="00D13D13">
        <w:rPr>
          <w:rFonts w:ascii="Times New Roman" w:hAnsi="Times New Roman" w:cs="Times New Roman"/>
          <w:sz w:val="24"/>
          <w:szCs w:val="24"/>
        </w:rPr>
        <w:t xml:space="preserve">Play Minute to Win It.  This game show on NBC features contestants performing 60-second tasks that involve everyday objects. For example, one task called Dizzy Mummy challenges players to unwind a single roll of toilet paper by spinning their body repeatedly in a 360–without tearing the paper. NBC provides the rules, set-up, and how-to videos for the more than 60 challenges on their site and encourages people to send in videos of themselves trying the tasks. </w:t>
      </w:r>
    </w:p>
    <w:p w:rsidR="00D13D13" w:rsidRPr="00D13D13" w:rsidRDefault="00D13D13" w:rsidP="00D13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3D13" w:rsidRDefault="00D13D13" w:rsidP="004F6C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find videos and examples of possible challenges here:</w:t>
      </w:r>
    </w:p>
    <w:p w:rsidR="00D13D13" w:rsidRDefault="00BD7BD2" w:rsidP="00D13D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13D13" w:rsidRPr="00BE4A41">
          <w:rPr>
            <w:rStyle w:val="Hyperlink"/>
            <w:rFonts w:ascii="Times New Roman" w:hAnsi="Times New Roman" w:cs="Times New Roman"/>
            <w:sz w:val="24"/>
            <w:szCs w:val="24"/>
          </w:rPr>
          <w:t>http://www.nbc.com/minute-to-win-it/how-to/</w:t>
        </w:r>
      </w:hyperlink>
    </w:p>
    <w:p w:rsidR="00D13D13" w:rsidRDefault="00D13D13" w:rsidP="00D13D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 here:</w:t>
      </w:r>
    </w:p>
    <w:p w:rsidR="00D13D13" w:rsidRDefault="00BD7BD2" w:rsidP="00D13D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13D13" w:rsidRPr="00BE4A41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http://en.wikipedia.org/wiki/List_of_Minute_to_Win_It_challenges</w:t>
        </w:r>
      </w:hyperlink>
    </w:p>
    <w:p w:rsidR="00D13D13" w:rsidRDefault="00D13D13" w:rsidP="00D13D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719FA" w:rsidRDefault="00C719FA" w:rsidP="00D13D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719FA" w:rsidRDefault="00C719FA" w:rsidP="00D13D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C719FA" w:rsidRDefault="00C719FA" w:rsidP="00C71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Viral Video Movie Fest:  Gather links to some of the most hilarious and mind boggling You Tube Videos out there.  Provide popcorn and drinks and hold a mini-movie fest.  You can find some video suggestions here:</w:t>
      </w:r>
    </w:p>
    <w:p w:rsidR="00C719FA" w:rsidRDefault="00BD7BD2" w:rsidP="00C719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C719FA" w:rsidRPr="00BE4A41">
          <w:rPr>
            <w:rStyle w:val="Hyperlink"/>
            <w:rFonts w:ascii="Times New Roman" w:hAnsi="Times New Roman" w:cs="Times New Roman"/>
            <w:sz w:val="24"/>
            <w:szCs w:val="24"/>
          </w:rPr>
          <w:t>http://mashable.com/follow/topics/viral-video</w:t>
        </w:r>
      </w:hyperlink>
    </w:p>
    <w:p w:rsidR="00C719FA" w:rsidRDefault="00BD7BD2" w:rsidP="00621D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621D60" w:rsidRPr="00BE4A41">
          <w:rPr>
            <w:rStyle w:val="Hyperlink"/>
            <w:rFonts w:ascii="Times New Roman" w:hAnsi="Times New Roman" w:cs="Times New Roman"/>
            <w:sz w:val="24"/>
            <w:szCs w:val="24"/>
          </w:rPr>
          <w:t>http://www.viralthis.com/</w:t>
        </w:r>
      </w:hyperlink>
    </w:p>
    <w:p w:rsidR="00621D60" w:rsidRDefault="00BD7BD2" w:rsidP="00621D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621D60" w:rsidRPr="00BE4A41">
          <w:rPr>
            <w:rStyle w:val="Hyperlink"/>
            <w:rFonts w:ascii="Times New Roman" w:hAnsi="Times New Roman" w:cs="Times New Roman"/>
            <w:sz w:val="24"/>
            <w:szCs w:val="24"/>
          </w:rPr>
          <w:t>http://www.ugo.com/the-goods/the-50-awesomest-viral-videos-under-30-seconds-long-1</w:t>
        </w:r>
      </w:hyperlink>
    </w:p>
    <w:p w:rsidR="00621D60" w:rsidRPr="00C719FA" w:rsidRDefault="00621D60" w:rsidP="00621D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13D13" w:rsidRDefault="00621D60" w:rsidP="00621D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D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01995D4" wp14:editId="6095AB66">
            <wp:simplePos x="0" y="0"/>
            <wp:positionH relativeFrom="column">
              <wp:posOffset>3409950</wp:posOffset>
            </wp:positionH>
            <wp:positionV relativeFrom="paragraph">
              <wp:posOffset>-85725</wp:posOffset>
            </wp:positionV>
            <wp:extent cx="2654300" cy="1990725"/>
            <wp:effectExtent l="0" t="0" r="0" b="9525"/>
            <wp:wrapSquare wrapText="bothSides"/>
            <wp:docPr id="6" name="Picture 6" descr="Newport Library Summer Reading for Teens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port Library Summer Reading for Teens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Group Art Project:  Make a huge abstract line drawing on bulletin board paper.  Spread the paper over a table and provide art supplies.  Let teens drop by during the night to add to the creation.  </w:t>
      </w:r>
    </w:p>
    <w:p w:rsidR="00621D60" w:rsidRDefault="00621D60" w:rsidP="00621D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1D60" w:rsidRDefault="00621D60" w:rsidP="00621D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5B2F">
        <w:rPr>
          <w:rFonts w:ascii="Times New Roman" w:hAnsi="Times New Roman" w:cs="Times New Roman"/>
          <w:b/>
          <w:sz w:val="24"/>
          <w:szCs w:val="24"/>
        </w:rPr>
        <w:t xml:space="preserve">Face Painting: </w:t>
      </w:r>
      <w:r>
        <w:rPr>
          <w:rFonts w:ascii="Times New Roman" w:hAnsi="Times New Roman" w:cs="Times New Roman"/>
          <w:sz w:val="24"/>
          <w:szCs w:val="24"/>
        </w:rPr>
        <w:t>Not just for the little ones.  Below are examples of some designs teens might appreciate.</w:t>
      </w:r>
    </w:p>
    <w:p w:rsidR="00621D60" w:rsidRDefault="00621D60" w:rsidP="00621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D60" w:rsidRPr="00621D60" w:rsidRDefault="00621D60" w:rsidP="00621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ADD" w:rsidRPr="00D13D13" w:rsidRDefault="00661ADD" w:rsidP="00661ADD">
      <w:pPr>
        <w:pStyle w:val="NoSpacing"/>
        <w:rPr>
          <w:sz w:val="24"/>
          <w:szCs w:val="24"/>
        </w:rPr>
      </w:pPr>
    </w:p>
    <w:p w:rsidR="00621D60" w:rsidRDefault="00C85B2F" w:rsidP="00661A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85B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9375" cy="1743075"/>
            <wp:effectExtent l="0" t="0" r="9525" b="9525"/>
            <wp:docPr id="7" name="Picture 7" descr="https://encrypted-tbn2.google.com/images?q=tbn:ANd9GcSYAmEfm6aHGEJjQDyX-wc-AwPwaFux5QiANPyjnenPKKLvgRc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YAmEfm6aHGEJjQDyX-wc-AwPwaFux5QiANPyjnenPKKLvgRc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0" cy="2286000"/>
            <wp:effectExtent l="0" t="0" r="0" b="0"/>
            <wp:docPr id="8" name="Picture 8" descr="https://encrypted-tbn0.google.com/images?q=tbn:ANd9GcRieYeO76AnXZccR9c6aBXHvQwrpunSFbYKHg9kf94OerUn3Iucj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ieYeO76AnXZccR9c6aBXHvQwrpunSFbYKHg9kf94OerUn3Iucj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9375" cy="1743075"/>
            <wp:effectExtent l="0" t="0" r="9525" b="9525"/>
            <wp:docPr id="9" name="Picture 9" descr="https://encrypted-tbn1.google.com/images?q=tbn:ANd9GcRjRO8nWh3w-x8k0O0DYqKtbJUd2C9J2Maxag4p2O-ytEGWxdRQR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jRO8nWh3w-x8k0O0DYqKtbJUd2C9J2Maxag4p2O-ytEGWxdRQR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66975" cy="1847850"/>
            <wp:effectExtent l="0" t="0" r="9525" b="0"/>
            <wp:docPr id="11" name="Picture 11" descr="https://encrypted-tbn0.google.com/images?q=tbn:ANd9GcQuw3TzSjFPItbbW2nYLbahFUWl3MZE7oKX3-CfWw9XpjAjflfq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uw3TzSjFPItbbW2nYLbahFUWl3MZE7oKX3-CfWw9XpjAjflfq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60" w:rsidRDefault="00621D60" w:rsidP="00661A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1D60" w:rsidRDefault="00621D60" w:rsidP="00661A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1D60" w:rsidRDefault="00C85B2F" w:rsidP="00661A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85B2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905000" cy="2409825"/>
            <wp:effectExtent l="0" t="0" r="0" b="9525"/>
            <wp:docPr id="12" name="Picture 12" descr="https://encrypted-tbn1.google.com/images?q=tbn:ANd9GcSmUz841itL_yuzqZdyMnuJxzRD4WEfDNy6g6uhI-ulQgqBeRJ48A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mUz841itL_yuzqZdyMnuJxzRD4WEfDNy6g6uhI-ulQgqBeRJ48A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0" cy="2190750"/>
            <wp:effectExtent l="0" t="0" r="0" b="0"/>
            <wp:docPr id="13" name="Picture 13" descr="https://encrypted-tbn1.google.com/images?q=tbn:ANd9GcQrT5WqFx_dvrqPl67I72T2Hqnx_Xp-hG66Hw_MeMLa9uZ490hv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rT5WqFx_dvrqPl67I72T2Hqnx_Xp-hG66Hw_MeMLa9uZ490hv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1524000"/>
            <wp:effectExtent l="0" t="0" r="0" b="0"/>
            <wp:docPr id="14" name="Picture 14" descr="https://encrypted-tbn3.google.com/images?q=tbn:ANd9GcSUcjZQ1gckBC6zZrjicEFLysd1p4iRGNxQkFjhnpkJCTPnIigB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UcjZQ1gckBC6zZrjicEFLysd1p4iRGNxQkFjhnpkJCTPnIigB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60" w:rsidRDefault="00621D60" w:rsidP="00661A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1D60" w:rsidRPr="00C85B2F" w:rsidRDefault="00C85B2F" w:rsidP="00661A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B2F">
        <w:rPr>
          <w:rFonts w:ascii="Times New Roman" w:hAnsi="Times New Roman" w:cs="Times New Roman"/>
          <w:b/>
          <w:sz w:val="24"/>
          <w:szCs w:val="24"/>
        </w:rPr>
        <w:t>Find more face painting ideas here:</w:t>
      </w:r>
    </w:p>
    <w:p w:rsidR="00C85B2F" w:rsidRDefault="00C85B2F" w:rsidP="00661A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85B2F" w:rsidRDefault="00BD7BD2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C85B2F" w:rsidRPr="00C85B2F">
          <w:rPr>
            <w:rStyle w:val="Hyperlink"/>
            <w:rFonts w:ascii="Times New Roman" w:hAnsi="Times New Roman" w:cs="Times New Roman"/>
            <w:sz w:val="24"/>
            <w:szCs w:val="24"/>
          </w:rPr>
          <w:t>http://www.buddingstars.com/index.html</w:t>
        </w:r>
      </w:hyperlink>
    </w:p>
    <w:p w:rsidR="00C85B2F" w:rsidRDefault="00C85B2F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B2F" w:rsidRDefault="00BD7BD2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C85B2F" w:rsidRPr="00BE4A41">
          <w:rPr>
            <w:rStyle w:val="Hyperlink"/>
            <w:rFonts w:ascii="Times New Roman" w:hAnsi="Times New Roman" w:cs="Times New Roman"/>
            <w:sz w:val="24"/>
            <w:szCs w:val="24"/>
          </w:rPr>
          <w:t>http://www.snazaroo.com/your-face-painting-pictures/</w:t>
        </w:r>
      </w:hyperlink>
    </w:p>
    <w:p w:rsidR="00C85B2F" w:rsidRDefault="00C85B2F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0AD" w:rsidRPr="00621D60" w:rsidRDefault="00E650AD" w:rsidP="00661A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1D60"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E650AD" w:rsidRPr="00D13D13" w:rsidRDefault="00E650AD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ADD" w:rsidRPr="00D13D13" w:rsidRDefault="00661ADD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>A checklist for planning a lock-in:</w:t>
      </w:r>
    </w:p>
    <w:p w:rsidR="00661ADD" w:rsidRPr="00D13D13" w:rsidRDefault="00BD7BD2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661ADD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http://www.creativeyouthideas.com/blog/youth_ministry/lockin_checklist.html</w:t>
        </w:r>
      </w:hyperlink>
    </w:p>
    <w:p w:rsidR="00661ADD" w:rsidRPr="00D13D13" w:rsidRDefault="00661ADD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ADD" w:rsidRPr="00D13D13" w:rsidRDefault="00661ADD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D13">
        <w:rPr>
          <w:rFonts w:ascii="Times New Roman" w:hAnsi="Times New Roman" w:cs="Times New Roman"/>
          <w:sz w:val="24"/>
          <w:szCs w:val="24"/>
        </w:rPr>
        <w:t>Interview with 2 librarians who hosted a teen lock-in at their library:</w:t>
      </w:r>
    </w:p>
    <w:p w:rsidR="00661ADD" w:rsidRPr="00D13D13" w:rsidRDefault="00BD7BD2" w:rsidP="00661AD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661ADD" w:rsidRPr="00D13D13">
          <w:rPr>
            <w:rStyle w:val="Hyperlink"/>
            <w:rFonts w:ascii="Times New Roman" w:hAnsi="Times New Roman" w:cs="Times New Roman"/>
            <w:sz w:val="24"/>
            <w:szCs w:val="24"/>
          </w:rPr>
          <w:t>http://librarygarden.net/2009/11/10/teenlockin/</w:t>
        </w:r>
      </w:hyperlink>
    </w:p>
    <w:p w:rsidR="00E96C06" w:rsidRPr="00D13D13" w:rsidRDefault="00E96C06" w:rsidP="00E00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96C06" w:rsidRPr="00D13D13" w:rsidRDefault="00E96C06" w:rsidP="00E00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E96C06" w:rsidRPr="00D1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E01"/>
    <w:multiLevelType w:val="hybridMultilevel"/>
    <w:tmpl w:val="6682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F2E11"/>
    <w:multiLevelType w:val="hybridMultilevel"/>
    <w:tmpl w:val="2B28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479D"/>
    <w:multiLevelType w:val="hybridMultilevel"/>
    <w:tmpl w:val="AB6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E6"/>
    <w:rsid w:val="00011CD8"/>
    <w:rsid w:val="004F6CC8"/>
    <w:rsid w:val="00621D60"/>
    <w:rsid w:val="00661ADD"/>
    <w:rsid w:val="009F5C4C"/>
    <w:rsid w:val="00BD7BD2"/>
    <w:rsid w:val="00C719FA"/>
    <w:rsid w:val="00C85B2F"/>
    <w:rsid w:val="00D13D13"/>
    <w:rsid w:val="00E00FE6"/>
    <w:rsid w:val="00E650AD"/>
    <w:rsid w:val="00E96C06"/>
    <w:rsid w:val="00F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0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0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jects.coe.uga.edu/lrieber/wwild/search/PPT-search-results.asp" TargetMode="External"/><Relationship Id="rId18" Type="http://schemas.openxmlformats.org/officeDocument/2006/relationships/hyperlink" Target="http://www.aaronshep.com/rt/index.html" TargetMode="External"/><Relationship Id="rId26" Type="http://schemas.openxmlformats.org/officeDocument/2006/relationships/hyperlink" Target="http://www.nbc.com/minute-to-win-it/how-to/" TargetMode="External"/><Relationship Id="rId39" Type="http://schemas.openxmlformats.org/officeDocument/2006/relationships/hyperlink" Target="http://www.google.com/imgres?um=1&amp;hl=en&amp;biw=1280&amp;bih=878&amp;tbm=isch&amp;tbnid=abcYbEKT5uDUqM:&amp;imgrefurl=http://www.radiopaniekzaaierwebradio.com/video/lace-mask-teen-ampamp-adult-face-painting-design_0:02:01__sEMKBPd4TEQ.html&amp;docid=71lr6JHoiLyc5M&amp;itg=1&amp;imgurl=http://www.radiopaniekzaaierwebradio.com/videoimagebck/sEMKBPd4TEQ/lace%2520mask%2520teen%2520%26amp%3B%2520adult%2520face%2520painting%2520design.jpg&amp;w=480&amp;h=360&amp;ei=ndt9T7GiOYPo9AS6tpWeDQ&amp;zoom=1&amp;iact=hc&amp;vpx=423&amp;vpy=552&amp;dur=862&amp;hovh=194&amp;hovw=259&amp;tx=132&amp;ty=106&amp;sig=116809591877080255038&amp;page=2&amp;tbnh=143&amp;tbnw=197&amp;start=22&amp;ndsp=29&amp;ved=1t:429,r:25,s:22,i:197" TargetMode="External"/><Relationship Id="rId21" Type="http://schemas.openxmlformats.org/officeDocument/2006/relationships/hyperlink" Target="http://www.cplrmh.com/scavenger.html" TargetMode="External"/><Relationship Id="rId34" Type="http://schemas.openxmlformats.org/officeDocument/2006/relationships/image" Target="media/image6.jpeg"/><Relationship Id="rId42" Type="http://schemas.openxmlformats.org/officeDocument/2006/relationships/image" Target="media/image10.jpeg"/><Relationship Id="rId47" Type="http://schemas.openxmlformats.org/officeDocument/2006/relationships/hyperlink" Target="http://www.buddingstars.com/index.html" TargetMode="External"/><Relationship Id="rId50" Type="http://schemas.openxmlformats.org/officeDocument/2006/relationships/hyperlink" Target="http://librarygarden.net/2009/11/10/teenlockin/" TargetMode="External"/><Relationship Id="rId55" Type="http://schemas.openxmlformats.org/officeDocument/2006/relationships/customXml" Target="../customXml/item3.xml"/><Relationship Id="rId7" Type="http://schemas.openxmlformats.org/officeDocument/2006/relationships/hyperlink" Target="http://www.google.com/imgres?um=1&amp;hl=en&amp;sa=N&amp;biw=1280&amp;bih=878&amp;tbm=isch&amp;tbnid=8Xh0tLPtjxi4OM:&amp;imgrefurl=http://volumeone.org/articles/article/2240/Improv_ing_Themselves&amp;docid=LfRu1pd3J_TyoM&amp;imgurl=http://volumeone.org/assets/image/article/0/2240/header/story/2240_29370_b02006fbe09a8c567066511ff07665bb.jpg&amp;w=600&amp;h=400&amp;ei=ELZ9T7_cIpCi8QTBxZT1DA&amp;zoom=1&amp;iact=hc&amp;vpx=743&amp;vpy=331&amp;dur=489&amp;hovh=183&amp;hovw=275&amp;tx=176&amp;ty=109&amp;sig=116809591877080255038&amp;page=1&amp;tbnh=163&amp;tbnw=228&amp;start=0&amp;ndsp=20&amp;ved=1t:429,r:8,s:0,i: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imgres?um=1&amp;hl=en&amp;biw=1280&amp;bih=878&amp;tbm=isch&amp;tbnid=LvyepVbW7N4LUM:&amp;imgrefurl=http://www.knoxnews.com/news/2010/nov/02/clueless-no-way-blount-teens/&amp;docid=amIRMfZ0baThgM&amp;imgurl=http://media.knoxnews.com/media/img/photos/2010/11/01/110210clue1_t607.jpg&amp;w=607&amp;h=405&amp;ei=SLZ9T77fAYi88ASny6DsBQ&amp;zoom=1&amp;iact=hc&amp;vpx=423&amp;vpy=167&amp;dur=343&amp;hovh=183&amp;hovw=275&amp;tx=144&amp;ty=52&amp;sig=116809591877080255038&amp;page=1&amp;tbnh=163&amp;tbnw=220&amp;start=0&amp;ndsp=20&amp;ved=1t:429,r:1,s:0,i:70" TargetMode="External"/><Relationship Id="rId29" Type="http://schemas.openxmlformats.org/officeDocument/2006/relationships/hyperlink" Target="http://www.viralthis.com/" TargetMode="External"/><Relationship Id="rId11" Type="http://schemas.openxmlformats.org/officeDocument/2006/relationships/hyperlink" Target="http://www.cplrmh.com/gameshow.html" TargetMode="External"/><Relationship Id="rId24" Type="http://schemas.openxmlformats.org/officeDocument/2006/relationships/hyperlink" Target="http://www.google.com/imgres?um=1&amp;hl=en&amp;sa=N&amp;biw=1280&amp;bih=878&amp;tbm=isch&amp;tbnid=boPYEE955TQd3M:&amp;imgrefurl=http://southholidaylib.blogspot.com/2001/04/minute-to-win-it.html&amp;docid=p2vjEUK-cz50-M&amp;imgurl=http://4.bp.blogspot.com/-B_E6vdx7hcc/Tbhfng-wHdI/AAAAAAAAG_4/dLHu_nQ2yWA/s1600/Teen%2BMinute%2Bto%2BWin%2BIt%2BApril%2B2011%2B004A.jpg&amp;w=461&amp;h=346&amp;ei=edR9T-hAg5zxBJ2HrfwM&amp;zoom=1&amp;iact=hc&amp;vpx=195&amp;vpy=330&amp;dur=446&amp;hovh=194&amp;hovw=259&amp;tx=180&amp;ty=53&amp;sig=116809591877080255038&amp;page=1&amp;tbnh=160&amp;tbnw=213&amp;start=0&amp;ndsp=20&amp;ved=1t:429,r:5,s:0,i:81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www.google.com/imgres?um=1&amp;hl=en&amp;biw=1280&amp;bih=878&amp;tbm=isch&amp;tbnid=n5tFXSs_AG7wlM:&amp;imgrefurl=http://www.55randomclicksphotography.com/2010/09/teen-face-painting-by-kimberly-gomez.html&amp;docid=QVR6U_5CFp7S2M&amp;imgurl=http://3.bp.blogspot.com/_Pxd9fcYmiVo/TKVeTcEXFxI/AAAAAAAABqw/oOf440PvuOc/s1600/brittanysparkle_s.jpg&amp;w=1000&amp;h=667&amp;ei=ndt9T7GiOYPo9AS6tpWeDQ&amp;zoom=1&amp;iact=hc&amp;vpx=853&amp;vpy=161&amp;dur=696&amp;hovh=183&amp;hovw=275&amp;tx=151&amp;ty=120&amp;sig=116809591877080255038&amp;page=1&amp;tbnh=139&amp;tbnw=209&amp;start=0&amp;ndsp=22&amp;ved=1t:429,r:3,s:0,i:74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www.google.com/imgres?start=88&amp;um=1&amp;hl=en&amp;biw=1280&amp;bih=878&amp;tbm=isch&amp;tbnid=AlgTpN0zpHlptM:&amp;imgrefurl=http://www.coolfaces.co.uk/Pages/BodyArt_Tattoos/Menu/TattooMenu.htm&amp;docid=IHxY9Chn7kO_rM&amp;imgurl=http://www.coolfaces.co.uk/Pages/BodyArt_Tattoos/Menu/Images/Varried/BoyFace_small.JPG&amp;w=150&amp;h=200&amp;ei=T919T7nPAYym8ASw372ADQ&amp;zoom=1&amp;iact=hc&amp;vpx=1077&amp;vpy=197&amp;dur=804&amp;hovh=160&amp;hovw=120&amp;tx=101&amp;ty=107&amp;sig=116809591877080255038&amp;page=4&amp;tbnh=160&amp;tbnw=120&amp;ndsp=29&amp;ved=1t:429,r:5,s:88,i:15" TargetMode="External"/><Relationship Id="rId53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hyperlink" Target="http://learnimprov.com/" TargetMode="External"/><Relationship Id="rId19" Type="http://schemas.openxmlformats.org/officeDocument/2006/relationships/hyperlink" Target="http://www.cplrmh.com/clue.html" TargetMode="External"/><Relationship Id="rId31" Type="http://schemas.openxmlformats.org/officeDocument/2006/relationships/hyperlink" Target="http://www.lincolncountytoday.com/wp-content/uploads/2010/06/summer.reading.program.newport.library.jpg" TargetMode="External"/><Relationship Id="rId44" Type="http://schemas.openxmlformats.org/officeDocument/2006/relationships/image" Target="media/image11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ocities.org/hollywood/2549/wlgamesframe.html" TargetMode="External"/><Relationship Id="rId14" Type="http://schemas.openxmlformats.org/officeDocument/2006/relationships/hyperlink" Target="http://www.hardin.k12.ky.us/res_techn/countyjeopardygames.htm" TargetMode="External"/><Relationship Id="rId22" Type="http://schemas.openxmlformats.org/officeDocument/2006/relationships/hyperlink" Target="http://www.google.com/imgres?um=1&amp;hl=en&amp;biw=1280&amp;bih=878&amp;tbm=isch&amp;tbnid=6MAwzhbnP23whM:&amp;imgrefurl=http://www.swgc.mun.ca/celebrate/Pages/CaddyStacks.aspx&amp;docid=sbayAJo1M1Cr0M&amp;imgurl=http://www.swgc.mun.ca/celebrate/Photos%25202010/jill_golf_0353_picnik.JPG&amp;w=1871&amp;h=2794&amp;ei=cLZ9T-yGFoey8ASj1PjsDA&amp;zoom=1&amp;iact=hc&amp;vpx=1053&amp;vpy=292&amp;dur=680&amp;hovh=274&amp;hovw=184&amp;tx=101&amp;ty=193&amp;sig=116809591877080255038&amp;page=1&amp;tbnh=172&amp;tbnw=117&amp;start=0&amp;ndsp=22&amp;ved=1t:429,r:10,s:0,i:89" TargetMode="External"/><Relationship Id="rId27" Type="http://schemas.openxmlformats.org/officeDocument/2006/relationships/hyperlink" Target="http://en.wikipedia.org/wiki/List_of_Minute_to_Win_It_challenges" TargetMode="External"/><Relationship Id="rId30" Type="http://schemas.openxmlformats.org/officeDocument/2006/relationships/hyperlink" Target="http://www.ugo.com/the-goods/the-50-awesomest-viral-videos-under-30-seconds-long-1" TargetMode="External"/><Relationship Id="rId35" Type="http://schemas.openxmlformats.org/officeDocument/2006/relationships/hyperlink" Target="http://www.google.com/imgres?um=1&amp;hl=en&amp;biw=1280&amp;bih=878&amp;tbm=isch&amp;tbnid=f9DE1ZRNlG66JM:&amp;imgrefurl=http://www.fairydustfacepainting.com/gallery.html&amp;docid=IE8BNmbUXZIbPM&amp;imgurl=http://www.fairydustfacepainting.com/style%2520eye.jpg&amp;w=250&amp;h=301&amp;ei=ndt9T7GiOYPo9AS6tpWeDQ&amp;zoom=1&amp;iact=hc&amp;vpx=315&amp;vpy=300&amp;dur=417&amp;hovh=240&amp;hovw=200&amp;tx=102&amp;ty=174&amp;sig=116809591877080255038&amp;page=1&amp;tbnh=160&amp;tbnw=133&amp;start=0&amp;ndsp=22&amp;ved=1t:429,r:6,s:0,i:81" TargetMode="External"/><Relationship Id="rId43" Type="http://schemas.openxmlformats.org/officeDocument/2006/relationships/hyperlink" Target="http://www.google.com/imgres?um=1&amp;hl=en&amp;biw=1280&amp;bih=878&amp;tbm=isch&amp;tbnid=HCQBicRSo_p7BM:&amp;imgrefurl=http://www.mookychick.co.uk/how-to/how-to-guides/how-to-be-a-face-painter.php&amp;docid=ilqmDCrQqKavIM&amp;imgurl=http://www.mookychick.co.uk/images/face-painting3.jpg&amp;w=200&amp;h=288&amp;ei=BN19T7DwBpCO8wTz2OzlDA&amp;zoom=1&amp;iact=hc&amp;vpx=1077&amp;vpy=337&amp;dur=7580&amp;hovh=230&amp;hovw=160&amp;tx=88&amp;ty=148&amp;sig=116809591877080255038&amp;page=1&amp;tbnh=150&amp;tbnw=103&amp;start=0&amp;ndsp=27&amp;ved=1t:429,r:13,s:0,i:122" TargetMode="External"/><Relationship Id="rId48" Type="http://schemas.openxmlformats.org/officeDocument/2006/relationships/hyperlink" Target="http://www.snazaroo.com/your-face-painting-pictures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jc-schools.net/tutorials/ppt-games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33" Type="http://schemas.openxmlformats.org/officeDocument/2006/relationships/hyperlink" Target="http://www.google.com/imgres?um=1&amp;hl=en&amp;biw=1280&amp;bih=878&amp;tbm=isch&amp;tbnid=7YPq6FOcMNVlIM:&amp;imgrefurl=http://www.55randomclicksphotography.com/2010/09/teen-face-painting-by-kimberly-gomez.html&amp;docid=QVR6U_5CFp7S2M&amp;imgurl=http://2.bp.blogspot.com/_Pxd9fcYmiVo/TKVpD9GIS3I/AAAAAAAABrA/44WA4m15xqE/s1600/taypaint_s.jpg&amp;w=1000&amp;h=667&amp;ei=ndt9T7GiOYPo9AS6tpWeDQ&amp;zoom=1&amp;iact=hc&amp;vpx=406&amp;vpy=161&amp;dur=579&amp;hovh=183&amp;hovw=275&amp;tx=184&amp;ty=136&amp;sig=116809591877080255038&amp;page=1&amp;tbnh=151&amp;tbnw=209&amp;start=0&amp;ndsp=22&amp;ved=1t:429,r:1,s:0,i:70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2.jpeg"/><Relationship Id="rId20" Type="http://schemas.openxmlformats.org/officeDocument/2006/relationships/hyperlink" Target="http://www.cplrmh.com/survivor.html" TargetMode="External"/><Relationship Id="rId41" Type="http://schemas.openxmlformats.org/officeDocument/2006/relationships/hyperlink" Target="http://www.google.com/imgres?um=1&amp;hl=en&amp;biw=1280&amp;bih=878&amp;tbm=isch&amp;tbnid=wLH5sa3BQJbVVM:&amp;imgrefurl=http://www.louisvillebestdeals.com/merchant.php?id=242&amp;docid=K7aQ5u7Y-QitgM&amp;imgurl=http://www.louisvillebestdeals.com/photos/Face%2520Painting%2520photo%2520-%2520boy%25202.JPG&amp;w=279&amp;h=353&amp;ei=BN19T7DwBpCO8wTz2OzlDA&amp;zoom=1&amp;iact=hc&amp;vpx=821&amp;vpy=163&amp;dur=1207&amp;hovh=253&amp;hovw=200&amp;tx=80&amp;ty=184&amp;sig=116809591877080255038&amp;page=1&amp;tbnh=152&amp;tbnw=120&amp;start=0&amp;ndsp=27&amp;ved=1t:429,r:4,s:0,i:103" TargetMode="External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plrmh.com/teenactivities.html" TargetMode="External"/><Relationship Id="rId15" Type="http://schemas.openxmlformats.org/officeDocument/2006/relationships/hyperlink" Target="http://www.whodunnitmysteries.com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mashable.com/follow/topics/viral-video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://www.creativeyouthideas.com/blog/youth_ministry/lockin_check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A4EC8-BA7E-49A0-9467-71282DC25A0E}"/>
</file>

<file path=customXml/itemProps2.xml><?xml version="1.0" encoding="utf-8"?>
<ds:datastoreItem xmlns:ds="http://schemas.openxmlformats.org/officeDocument/2006/customXml" ds:itemID="{5D8C551A-9705-4661-A22E-94E79EACC413}"/>
</file>

<file path=customXml/itemProps3.xml><?xml version="1.0" encoding="utf-8"?>
<ds:datastoreItem xmlns:ds="http://schemas.openxmlformats.org/officeDocument/2006/customXml" ds:itemID="{965691B4-4721-4EFE-8222-6471586CEA6A}"/>
</file>

<file path=docProps/app.xml><?xml version="1.0" encoding="utf-8"?>
<Properties xmlns="http://schemas.openxmlformats.org/officeDocument/2006/extended-properties" xmlns:vt="http://schemas.openxmlformats.org/officeDocument/2006/docPropsVTypes">
  <Template>8660F47A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Dieffenbach, Heather (KDLA)</dc:creator>
  <cp:lastModifiedBy>Heather Dieffenbach</cp:lastModifiedBy>
  <cp:revision>2</cp:revision>
  <dcterms:created xsi:type="dcterms:W3CDTF">2012-04-30T17:36:00Z</dcterms:created>
  <dcterms:modified xsi:type="dcterms:W3CDTF">2012-04-30T17:36:00Z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